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C6" w:rsidRPr="00910409" w:rsidRDefault="002864C6" w:rsidP="002864C6">
      <w:pPr>
        <w:pStyle w:val="Heading2"/>
        <w:rPr>
          <w:rFonts w:eastAsia="AVGmdBU"/>
          <w:b w:val="0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0409">
        <w:rPr>
          <w:rFonts w:eastAsia="AVGmdBU"/>
          <w:b w:val="0"/>
          <w:noProof/>
          <w:sz w:val="28"/>
          <w:u w:val="single"/>
          <w:lang w:val="en-CA" w:eastAsia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00A15" wp14:editId="271FC729">
                <wp:simplePos x="0" y="0"/>
                <wp:positionH relativeFrom="column">
                  <wp:posOffset>1457325</wp:posOffset>
                </wp:positionH>
                <wp:positionV relativeFrom="paragraph">
                  <wp:posOffset>-628650</wp:posOffset>
                </wp:positionV>
                <wp:extent cx="2867025" cy="514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4C6" w:rsidRPr="00910409" w:rsidRDefault="002864C6" w:rsidP="002864C6">
                            <w:pPr>
                              <w:jc w:val="center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REGIOPOLIS-NOTRE DAME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D00A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4.75pt;margin-top:-49.5pt;width:225.7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" fillcolor="white [3201]" stroked="f" strokeweight=".5pt">
                <v:textbox>
                  <w:txbxContent>
                    <w:p w:rsidR="002864C6" w:rsidRPr="00910409" w:rsidRDefault="002864C6" w:rsidP="002864C6">
                      <w:pPr>
                        <w:jc w:val="center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REGIOPOLIS-NOTRE DAME</w:t>
                      </w:r>
                    </w:p>
                  </w:txbxContent>
                </v:textbox>
              </v:shape>
            </w:pict>
          </mc:Fallback>
        </mc:AlternateContent>
      </w:r>
      <w:r w:rsidRPr="00910409">
        <w:rPr>
          <w:rFonts w:eastAsia="AVGmdBU"/>
          <w:b w:val="0"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RND SR. BAND</w:t>
      </w:r>
      <w:r w:rsidRPr="00910409">
        <w:rPr>
          <w:rFonts w:eastAsia="AVGmdBU"/>
          <w:b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864C6" w:rsidRPr="00910409" w:rsidRDefault="002864C6" w:rsidP="002864C6">
      <w:pPr>
        <w:pStyle w:val="Heading2"/>
        <w:rPr>
          <w:rFonts w:eastAsia="AVGmdBU"/>
          <w:sz w:val="28"/>
        </w:rPr>
      </w:pPr>
      <w:r w:rsidRPr="00910409">
        <w:rPr>
          <w:rFonts w:eastAsia="AVGmdBU"/>
          <w:sz w:val="28"/>
        </w:rPr>
        <w:t>2017</w:t>
      </w:r>
    </w:p>
    <w:p w:rsidR="002864C6" w:rsidRPr="004F4206" w:rsidRDefault="002864C6" w:rsidP="002864C6">
      <w:pPr>
        <w:pStyle w:val="Heading2"/>
        <w:rPr>
          <w:sz w:val="28"/>
        </w:rPr>
      </w:pPr>
      <w:r w:rsidRPr="004F4206">
        <w:rPr>
          <w:sz w:val="28"/>
        </w:rPr>
        <w:t>FLUTE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  <w:lang w:val="pt-BR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  <w:lang w:val="pt-BR"/>
        </w:rPr>
        <w:t>Alexandra Overvelde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  <w:lang w:val="pt-BR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  <w:lang w:val="pt-BR"/>
        </w:rPr>
        <w:t>Emma Battel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  <w:lang w:val="pt-BR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  <w:lang w:val="pt-BR"/>
        </w:rPr>
        <w:t>Zoey Perault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Cleo Bennett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Alisa </w:t>
      </w:r>
      <w:proofErr w:type="spellStart"/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Makarova</w:t>
      </w:r>
      <w:proofErr w:type="spellEnd"/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Falishia</w:t>
      </w:r>
      <w:proofErr w:type="spellEnd"/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Finn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Maddy</w:t>
      </w:r>
      <w:proofErr w:type="spellEnd"/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MacVicar</w:t>
      </w:r>
      <w:proofErr w:type="spellEnd"/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Gareth Davies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Hannah Moran-MacDonald 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864C6" w:rsidRPr="001D7CB3" w:rsidRDefault="002864C6" w:rsidP="002864C6">
      <w:pPr>
        <w:pStyle w:val="Heading2"/>
        <w:rPr>
          <w:color w:val="000000" w:themeColor="text1"/>
          <w:sz w:val="28"/>
          <w:lang w:val="pt-BR"/>
        </w:rPr>
      </w:pPr>
      <w:r w:rsidRPr="001D7CB3">
        <w:rPr>
          <w:color w:val="000000" w:themeColor="text1"/>
          <w:sz w:val="28"/>
          <w:lang w:val="pt-BR"/>
        </w:rPr>
        <w:t>OBOE</w:t>
      </w:r>
    </w:p>
    <w:p w:rsidR="002864C6" w:rsidRPr="001D7CB3" w:rsidRDefault="002864C6" w:rsidP="002864C6">
      <w:pPr>
        <w:pStyle w:val="BodyText"/>
        <w:rPr>
          <w:color w:val="000000" w:themeColor="text1"/>
          <w:sz w:val="28"/>
        </w:rPr>
      </w:pPr>
      <w:r w:rsidRPr="001D7CB3">
        <w:rPr>
          <w:color w:val="000000" w:themeColor="text1"/>
          <w:sz w:val="28"/>
        </w:rPr>
        <w:t xml:space="preserve">Eden </w:t>
      </w:r>
      <w:proofErr w:type="spellStart"/>
      <w:r w:rsidRPr="001D7CB3">
        <w:rPr>
          <w:color w:val="000000" w:themeColor="text1"/>
          <w:sz w:val="28"/>
        </w:rPr>
        <w:t>D’Abreo</w:t>
      </w:r>
      <w:proofErr w:type="spellEnd"/>
    </w:p>
    <w:p w:rsidR="002864C6" w:rsidRPr="001D7CB3" w:rsidRDefault="002864C6" w:rsidP="002864C6">
      <w:pPr>
        <w:pStyle w:val="BodyText"/>
        <w:rPr>
          <w:color w:val="000000" w:themeColor="text1"/>
          <w:sz w:val="28"/>
        </w:rPr>
      </w:pPr>
    </w:p>
    <w:p w:rsidR="002864C6" w:rsidRPr="001D7CB3" w:rsidRDefault="002864C6" w:rsidP="002864C6">
      <w:pPr>
        <w:pStyle w:val="BodyText"/>
        <w:rPr>
          <w:b/>
          <w:color w:val="000000" w:themeColor="text1"/>
          <w:sz w:val="28"/>
        </w:rPr>
      </w:pPr>
      <w:r w:rsidRPr="001D7CB3">
        <w:rPr>
          <w:b/>
          <w:color w:val="000000" w:themeColor="text1"/>
          <w:sz w:val="28"/>
        </w:rPr>
        <w:t>BASSOON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  <w:lang w:val="pt-BR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  <w:lang w:val="pt-BR"/>
        </w:rPr>
        <w:t>Mikayla Gravel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  <w:lang w:val="pt-BR"/>
        </w:rPr>
      </w:pPr>
    </w:p>
    <w:p w:rsidR="002864C6" w:rsidRPr="001D7CB3" w:rsidRDefault="002864C6" w:rsidP="002864C6">
      <w:pPr>
        <w:pStyle w:val="Heading2"/>
        <w:rPr>
          <w:color w:val="000000" w:themeColor="text1"/>
          <w:sz w:val="28"/>
        </w:rPr>
      </w:pPr>
      <w:r w:rsidRPr="001D7CB3">
        <w:rPr>
          <w:color w:val="000000" w:themeColor="text1"/>
          <w:sz w:val="28"/>
        </w:rPr>
        <w:t>CLARINET 1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Jordan VanWyngaarden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Sarah </w:t>
      </w:r>
      <w:proofErr w:type="spellStart"/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Gostlin</w:t>
      </w:r>
      <w:proofErr w:type="spellEnd"/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Adrienne Graham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Francesca </w:t>
      </w:r>
      <w:proofErr w:type="spellStart"/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Sivilotti</w:t>
      </w:r>
      <w:proofErr w:type="spellEnd"/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b/>
          <w:color w:val="000000" w:themeColor="text1"/>
          <w:sz w:val="28"/>
        </w:rPr>
        <w:t>CLARINET 2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Anna Doyle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Alicia </w:t>
      </w:r>
      <w:proofErr w:type="spellStart"/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Lappan</w:t>
      </w:r>
      <w:proofErr w:type="spellEnd"/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Grace Hickey 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Daniela Rojas 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2864C6" w:rsidRDefault="002864C6" w:rsidP="002864C6">
      <w:pPr>
        <w:spacing w:after="0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b/>
          <w:color w:val="000000" w:themeColor="text1"/>
          <w:sz w:val="28"/>
        </w:rPr>
        <w:t>CLARINET 3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Sophia </w:t>
      </w:r>
      <w:proofErr w:type="spellStart"/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Battel</w:t>
      </w:r>
      <w:proofErr w:type="spellEnd"/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Michaela Dowling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Andrina</w:t>
      </w:r>
      <w:proofErr w:type="spellEnd"/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Cockerham</w:t>
      </w:r>
      <w:proofErr w:type="spellEnd"/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864C6" w:rsidRPr="001D7CB3" w:rsidRDefault="002864C6" w:rsidP="002864C6">
      <w:pPr>
        <w:pStyle w:val="Heading2"/>
        <w:rPr>
          <w:color w:val="000000" w:themeColor="text1"/>
          <w:sz w:val="28"/>
        </w:rPr>
      </w:pPr>
    </w:p>
    <w:p w:rsidR="002864C6" w:rsidRPr="001D7CB3" w:rsidRDefault="002864C6" w:rsidP="002864C6">
      <w:pPr>
        <w:pStyle w:val="Heading2"/>
        <w:rPr>
          <w:color w:val="000000" w:themeColor="text1"/>
          <w:sz w:val="28"/>
        </w:rPr>
      </w:pPr>
      <w:r w:rsidRPr="001D7CB3">
        <w:rPr>
          <w:color w:val="000000" w:themeColor="text1"/>
          <w:sz w:val="28"/>
        </w:rPr>
        <w:t>BASS CLARINET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Jacob Kilpatrick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Andrew McGrath-</w:t>
      </w:r>
      <w:proofErr w:type="spellStart"/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Santowski</w:t>
      </w:r>
      <w:proofErr w:type="spellEnd"/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864C6" w:rsidRPr="001D7CB3" w:rsidRDefault="002864C6" w:rsidP="002864C6">
      <w:pPr>
        <w:pStyle w:val="Heading2"/>
        <w:rPr>
          <w:color w:val="000000" w:themeColor="text1"/>
          <w:sz w:val="28"/>
        </w:rPr>
      </w:pPr>
      <w:r w:rsidRPr="001D7CB3">
        <w:rPr>
          <w:color w:val="000000" w:themeColor="text1"/>
          <w:sz w:val="28"/>
        </w:rPr>
        <w:t>ALTO SAX 1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Lizzy Hall 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Emma Hanley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Lizzy Tidman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Grahame White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Andres Moran-MacDonald 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Megan Schick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ALTO SAX 2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Ben Kinsella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Christine </w:t>
      </w:r>
      <w:proofErr w:type="spellStart"/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Horeczy</w:t>
      </w:r>
      <w:proofErr w:type="spellEnd"/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Edem</w:t>
      </w:r>
      <w:proofErr w:type="spellEnd"/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Afidenyo</w:t>
      </w:r>
      <w:proofErr w:type="spellEnd"/>
    </w:p>
    <w:p w:rsidR="002864C6" w:rsidRPr="001D7CB3" w:rsidRDefault="002864C6" w:rsidP="002864C6">
      <w:pPr>
        <w:pStyle w:val="Heading3"/>
        <w:rPr>
          <w:color w:val="000000" w:themeColor="text1"/>
          <w:sz w:val="28"/>
        </w:rPr>
      </w:pPr>
      <w:r w:rsidRPr="001D7CB3">
        <w:rPr>
          <w:color w:val="000000" w:themeColor="text1"/>
          <w:sz w:val="28"/>
        </w:rPr>
        <w:t>TENOR SAX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Alex Tremblay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Thomas Dwyer  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Nic</w:t>
      </w:r>
      <w:proofErr w:type="spellEnd"/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Pagé</w:t>
      </w:r>
      <w:proofErr w:type="spellEnd"/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Acacia Gifford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864C6" w:rsidRPr="001D7CB3" w:rsidRDefault="002864C6" w:rsidP="002864C6">
      <w:pPr>
        <w:pStyle w:val="Heading2"/>
        <w:rPr>
          <w:color w:val="000000" w:themeColor="text1"/>
          <w:sz w:val="28"/>
        </w:rPr>
      </w:pPr>
      <w:r w:rsidRPr="001D7CB3">
        <w:rPr>
          <w:color w:val="000000" w:themeColor="text1"/>
          <w:sz w:val="28"/>
        </w:rPr>
        <w:t>BARI SAX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Hugh Hunt</w:t>
      </w:r>
    </w:p>
    <w:p w:rsidR="002864C6" w:rsidRDefault="002864C6" w:rsidP="002864C6">
      <w:pPr>
        <w:pStyle w:val="Heading2"/>
        <w:rPr>
          <w:sz w:val="28"/>
        </w:rPr>
      </w:pPr>
    </w:p>
    <w:p w:rsidR="002864C6" w:rsidRPr="004F4206" w:rsidRDefault="002864C6" w:rsidP="002864C6">
      <w:pPr>
        <w:pStyle w:val="Heading2"/>
        <w:rPr>
          <w:sz w:val="28"/>
        </w:rPr>
      </w:pPr>
      <w:r w:rsidRPr="004F4206">
        <w:rPr>
          <w:sz w:val="28"/>
        </w:rPr>
        <w:t>TRUMPET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Liam </w:t>
      </w:r>
      <w:proofErr w:type="spellStart"/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Cregg</w:t>
      </w:r>
      <w:proofErr w:type="spellEnd"/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Aidan Cruickshank</w:t>
      </w:r>
    </w:p>
    <w:p w:rsidR="002864C6" w:rsidRPr="00F326F2" w:rsidRDefault="002864C6" w:rsidP="002864C6">
      <w:pPr>
        <w:pStyle w:val="Heading1"/>
        <w:rPr>
          <w:b w:val="0"/>
          <w:sz w:val="28"/>
        </w:rPr>
      </w:pPr>
      <w:r w:rsidRPr="004F4206">
        <w:rPr>
          <w:b w:val="0"/>
          <w:sz w:val="28"/>
        </w:rPr>
        <w:t>Zach Betts</w:t>
      </w:r>
    </w:p>
    <w:p w:rsidR="002864C6" w:rsidRPr="004F4206" w:rsidRDefault="002864C6" w:rsidP="002864C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F4206">
        <w:rPr>
          <w:rFonts w:ascii="Times New Roman" w:hAnsi="Times New Roman" w:cs="Times New Roman"/>
          <w:sz w:val="28"/>
          <w:szCs w:val="24"/>
        </w:rPr>
        <w:t>Bryan Hoang</w:t>
      </w:r>
    </w:p>
    <w:p w:rsidR="002864C6" w:rsidRPr="00DB44FC" w:rsidRDefault="002864C6" w:rsidP="002864C6">
      <w:pPr>
        <w:tabs>
          <w:tab w:val="left" w:pos="2113"/>
        </w:tabs>
        <w:spacing w:after="0"/>
        <w:rPr>
          <w:rFonts w:ascii="Times New Roman" w:hAnsi="Times New Roman" w:cs="Times New Roman"/>
          <w:iCs/>
          <w:color w:val="5B9BD5" w:themeColor="accent1"/>
          <w:sz w:val="28"/>
          <w:szCs w:val="24"/>
        </w:rPr>
      </w:pPr>
      <w:r w:rsidRPr="004F4206">
        <w:rPr>
          <w:rFonts w:ascii="Times New Roman" w:hAnsi="Times New Roman" w:cs="Times New Roman"/>
          <w:sz w:val="28"/>
          <w:szCs w:val="24"/>
        </w:rPr>
        <w:t>Reilly Clark</w:t>
      </w:r>
    </w:p>
    <w:p w:rsidR="002864C6" w:rsidRPr="004F4206" w:rsidRDefault="002864C6" w:rsidP="002864C6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4F4206">
        <w:rPr>
          <w:rFonts w:ascii="Times New Roman" w:hAnsi="Times New Roman" w:cs="Times New Roman"/>
          <w:sz w:val="28"/>
          <w:szCs w:val="24"/>
        </w:rPr>
        <w:t>Thulani</w:t>
      </w:r>
      <w:proofErr w:type="spellEnd"/>
      <w:r w:rsidRPr="004F420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F4206">
        <w:rPr>
          <w:rFonts w:ascii="Times New Roman" w:hAnsi="Times New Roman" w:cs="Times New Roman"/>
          <w:sz w:val="28"/>
          <w:szCs w:val="24"/>
        </w:rPr>
        <w:t>Simela</w:t>
      </w:r>
      <w:proofErr w:type="spellEnd"/>
    </w:p>
    <w:p w:rsidR="002864C6" w:rsidRDefault="002864C6" w:rsidP="002864C6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4F4206">
        <w:rPr>
          <w:rFonts w:ascii="Times New Roman" w:hAnsi="Times New Roman" w:cs="Times New Roman"/>
          <w:sz w:val="28"/>
          <w:szCs w:val="24"/>
          <w:lang w:val="en-US"/>
        </w:rPr>
        <w:t xml:space="preserve">Madison </w:t>
      </w:r>
      <w:proofErr w:type="spellStart"/>
      <w:r w:rsidRPr="004F4206">
        <w:rPr>
          <w:rFonts w:ascii="Times New Roman" w:hAnsi="Times New Roman" w:cs="Times New Roman"/>
          <w:sz w:val="28"/>
          <w:szCs w:val="24"/>
          <w:lang w:val="en-US"/>
        </w:rPr>
        <w:t>Kirkeby</w:t>
      </w:r>
      <w:proofErr w:type="spellEnd"/>
    </w:p>
    <w:p w:rsidR="002864C6" w:rsidRPr="004F4206" w:rsidRDefault="002864C6" w:rsidP="002864C6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lastRenderedPageBreak/>
        <w:t xml:space="preserve">Emily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Crowson</w:t>
      </w:r>
      <w:proofErr w:type="spellEnd"/>
    </w:p>
    <w:p w:rsidR="002864C6" w:rsidRDefault="002864C6" w:rsidP="002864C6">
      <w:pPr>
        <w:pStyle w:val="Heading1"/>
        <w:rPr>
          <w:sz w:val="28"/>
        </w:rPr>
      </w:pPr>
    </w:p>
    <w:p w:rsidR="002864C6" w:rsidRPr="004F4206" w:rsidRDefault="002864C6" w:rsidP="002864C6">
      <w:pPr>
        <w:pStyle w:val="Heading1"/>
        <w:rPr>
          <w:sz w:val="28"/>
        </w:rPr>
      </w:pPr>
      <w:r w:rsidRPr="004F4206">
        <w:rPr>
          <w:sz w:val="28"/>
        </w:rPr>
        <w:t>HORN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Holly </w:t>
      </w:r>
      <w:proofErr w:type="spellStart"/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Crowson</w:t>
      </w:r>
      <w:proofErr w:type="spellEnd"/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Taylor Burns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864C6" w:rsidRPr="001D7CB3" w:rsidRDefault="002864C6" w:rsidP="002864C6">
      <w:pPr>
        <w:pStyle w:val="Heading1"/>
        <w:rPr>
          <w:color w:val="000000" w:themeColor="text1"/>
          <w:sz w:val="28"/>
        </w:rPr>
      </w:pPr>
      <w:r w:rsidRPr="001D7CB3">
        <w:rPr>
          <w:color w:val="000000" w:themeColor="text1"/>
          <w:sz w:val="28"/>
        </w:rPr>
        <w:t>TROMBONE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Adam Falconer</w:t>
      </w:r>
    </w:p>
    <w:p w:rsidR="002864C6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Sarah Doyle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864C6" w:rsidRPr="001D7CB3" w:rsidRDefault="002864C6" w:rsidP="002864C6">
      <w:pPr>
        <w:pStyle w:val="Heading1"/>
        <w:rPr>
          <w:color w:val="000000" w:themeColor="text1"/>
          <w:sz w:val="28"/>
        </w:rPr>
      </w:pPr>
      <w:r w:rsidRPr="001D7CB3">
        <w:rPr>
          <w:color w:val="000000" w:themeColor="text1"/>
          <w:sz w:val="28"/>
        </w:rPr>
        <w:t>BARITONE</w:t>
      </w:r>
    </w:p>
    <w:p w:rsidR="002864C6" w:rsidRPr="001D7CB3" w:rsidRDefault="002864C6" w:rsidP="002864C6">
      <w:pPr>
        <w:pStyle w:val="Heading2"/>
        <w:rPr>
          <w:b w:val="0"/>
          <w:color w:val="000000" w:themeColor="text1"/>
          <w:sz w:val="28"/>
        </w:rPr>
      </w:pPr>
      <w:r w:rsidRPr="001D7CB3">
        <w:rPr>
          <w:b w:val="0"/>
          <w:color w:val="000000" w:themeColor="text1"/>
          <w:sz w:val="28"/>
        </w:rPr>
        <w:t xml:space="preserve">Emmett </w:t>
      </w:r>
      <w:proofErr w:type="spellStart"/>
      <w:r w:rsidRPr="001D7CB3">
        <w:rPr>
          <w:b w:val="0"/>
          <w:color w:val="000000" w:themeColor="text1"/>
          <w:sz w:val="28"/>
        </w:rPr>
        <w:t>Cregg</w:t>
      </w:r>
      <w:proofErr w:type="spellEnd"/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BASS</w:t>
      </w:r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Denver </w:t>
      </w:r>
      <w:proofErr w:type="spellStart"/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>Torfason</w:t>
      </w:r>
      <w:proofErr w:type="spellEnd"/>
    </w:p>
    <w:p w:rsidR="002864C6" w:rsidRPr="001D7CB3" w:rsidRDefault="002864C6" w:rsidP="002864C6">
      <w:pPr>
        <w:pStyle w:val="Heading1"/>
        <w:rPr>
          <w:color w:val="000000" w:themeColor="text1"/>
          <w:sz w:val="28"/>
        </w:rPr>
      </w:pPr>
      <w:bookmarkStart w:id="0" w:name="_GoBack"/>
      <w:bookmarkEnd w:id="0"/>
      <w:r w:rsidRPr="001D7CB3">
        <w:rPr>
          <w:color w:val="000000" w:themeColor="text1"/>
          <w:sz w:val="28"/>
        </w:rPr>
        <w:t>TUBA</w:t>
      </w:r>
    </w:p>
    <w:p w:rsidR="002864C6" w:rsidRPr="001D7CB3" w:rsidRDefault="002864C6" w:rsidP="002864C6">
      <w:pPr>
        <w:pStyle w:val="BodyText"/>
        <w:rPr>
          <w:color w:val="000000" w:themeColor="text1"/>
          <w:sz w:val="28"/>
        </w:rPr>
      </w:pPr>
      <w:r w:rsidRPr="001D7CB3">
        <w:rPr>
          <w:color w:val="000000" w:themeColor="text1"/>
          <w:sz w:val="28"/>
        </w:rPr>
        <w:t>Daniel Cardenas-Barrera</w:t>
      </w:r>
    </w:p>
    <w:p w:rsidR="002864C6" w:rsidRPr="001D7CB3" w:rsidRDefault="002864C6" w:rsidP="002864C6">
      <w:pPr>
        <w:pStyle w:val="BodyText"/>
        <w:rPr>
          <w:color w:val="000000" w:themeColor="text1"/>
          <w:sz w:val="28"/>
        </w:rPr>
      </w:pPr>
      <w:r w:rsidRPr="001D7CB3">
        <w:rPr>
          <w:color w:val="000000" w:themeColor="text1"/>
          <w:sz w:val="28"/>
        </w:rPr>
        <w:t>Josh Smith</w:t>
      </w:r>
    </w:p>
    <w:p w:rsidR="002864C6" w:rsidRPr="001D7CB3" w:rsidRDefault="002864C6" w:rsidP="002864C6">
      <w:pPr>
        <w:pStyle w:val="BodyText"/>
        <w:rPr>
          <w:color w:val="000000" w:themeColor="text1"/>
          <w:sz w:val="28"/>
        </w:rPr>
      </w:pPr>
    </w:p>
    <w:p w:rsidR="002864C6" w:rsidRPr="001D7CB3" w:rsidRDefault="002864C6" w:rsidP="002864C6">
      <w:pPr>
        <w:pStyle w:val="Heading1"/>
        <w:rPr>
          <w:color w:val="000000" w:themeColor="text1"/>
          <w:sz w:val="28"/>
        </w:rPr>
      </w:pPr>
      <w:r w:rsidRPr="001D7CB3">
        <w:rPr>
          <w:color w:val="000000" w:themeColor="text1"/>
          <w:sz w:val="28"/>
        </w:rPr>
        <w:t>PERCUSSION</w:t>
      </w:r>
    </w:p>
    <w:p w:rsidR="002864C6" w:rsidRPr="001D7CB3" w:rsidRDefault="002864C6" w:rsidP="002864C6">
      <w:pPr>
        <w:tabs>
          <w:tab w:val="left" w:pos="2113"/>
        </w:tabs>
        <w:spacing w:after="0"/>
        <w:rPr>
          <w:rFonts w:ascii="Times New Roman" w:hAnsi="Times New Roman" w:cs="Times New Roman"/>
          <w:iCs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iCs/>
          <w:color w:val="000000" w:themeColor="text1"/>
          <w:sz w:val="28"/>
          <w:szCs w:val="24"/>
        </w:rPr>
        <w:t xml:space="preserve">Nick </w:t>
      </w:r>
      <w:proofErr w:type="spellStart"/>
      <w:r w:rsidRPr="001D7CB3">
        <w:rPr>
          <w:rFonts w:ascii="Times New Roman" w:hAnsi="Times New Roman" w:cs="Times New Roman"/>
          <w:iCs/>
          <w:color w:val="000000" w:themeColor="text1"/>
          <w:sz w:val="28"/>
          <w:szCs w:val="24"/>
        </w:rPr>
        <w:t>Cardamone</w:t>
      </w:r>
      <w:proofErr w:type="spellEnd"/>
    </w:p>
    <w:p w:rsidR="002864C6" w:rsidRPr="001D7CB3" w:rsidRDefault="002864C6" w:rsidP="002864C6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D7CB3">
        <w:rPr>
          <w:rFonts w:ascii="Times New Roman" w:hAnsi="Times New Roman" w:cs="Times New Roman"/>
          <w:iCs/>
          <w:color w:val="000000" w:themeColor="text1"/>
          <w:sz w:val="28"/>
          <w:szCs w:val="24"/>
        </w:rPr>
        <w:t xml:space="preserve">Olivia </w:t>
      </w:r>
      <w:proofErr w:type="spellStart"/>
      <w:r w:rsidRPr="001D7CB3">
        <w:rPr>
          <w:rFonts w:ascii="Times New Roman" w:hAnsi="Times New Roman" w:cs="Times New Roman"/>
          <w:iCs/>
          <w:color w:val="000000" w:themeColor="text1"/>
          <w:sz w:val="28"/>
          <w:szCs w:val="24"/>
        </w:rPr>
        <w:t>Hipwell</w:t>
      </w:r>
      <w:proofErr w:type="spellEnd"/>
      <w:r w:rsidRPr="001D7CB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2864C6" w:rsidRDefault="002864C6" w:rsidP="002864C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F4206">
        <w:rPr>
          <w:rFonts w:ascii="Times New Roman" w:hAnsi="Times New Roman" w:cs="Times New Roman"/>
          <w:sz w:val="28"/>
          <w:szCs w:val="24"/>
        </w:rPr>
        <w:t>Samantha Lucas</w:t>
      </w:r>
    </w:p>
    <w:p w:rsidR="002864C6" w:rsidRDefault="002864C6" w:rsidP="002864C6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Josh Lopes</w:t>
      </w:r>
    </w:p>
    <w:p w:rsidR="002864C6" w:rsidRPr="00F326F2" w:rsidRDefault="002864C6" w:rsidP="002864C6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Kristofer-Aiden </w:t>
      </w:r>
      <w:proofErr w:type="spellStart"/>
      <w:r>
        <w:rPr>
          <w:rFonts w:ascii="Times New Roman" w:hAnsi="Times New Roman" w:cs="Times New Roman"/>
          <w:sz w:val="28"/>
          <w:szCs w:val="24"/>
        </w:rPr>
        <w:t>Lehtimaki-Flannagan</w:t>
      </w:r>
      <w:proofErr w:type="spellEnd"/>
    </w:p>
    <w:p w:rsidR="00EA6B8C" w:rsidRDefault="00EA6B8C"/>
    <w:sectPr w:rsidR="00EA6B8C" w:rsidSect="00610CE7">
      <w:pgSz w:w="12240" w:h="15840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GmdBU">
    <w:altName w:val="Arial Unicode MS"/>
    <w:charset w:val="80"/>
    <w:family w:val="auto"/>
    <w:pitch w:val="variable"/>
    <w:sig w:usb0="A00002BF" w:usb1="78CFFCFB" w:usb2="00000016" w:usb3="00000000" w:csb0="0016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C6"/>
    <w:rsid w:val="002864C6"/>
    <w:rsid w:val="00EA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1D090-9843-412C-977F-FD806BF3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64C6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864C6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2864C6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64C6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864C6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2864C6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2864C6"/>
    <w:pPr>
      <w:spacing w:after="0" w:line="240" w:lineRule="auto"/>
    </w:pPr>
    <w:rPr>
      <w:rFonts w:ascii="Times New Roman" w:eastAsia="Calibri" w:hAnsi="Times New Roman" w:cs="Times New Roman"/>
      <w:color w:val="00800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864C6"/>
    <w:rPr>
      <w:rFonts w:ascii="Times New Roman" w:eastAsia="Calibri" w:hAnsi="Times New Roman" w:cs="Times New Roman"/>
      <w:color w:val="008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to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4D0B41-959F-45CF-88BA-64D3D5BC4E02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853B76A-2DCA-4C9E-AFAF-7AEEDEFF3D3C}"/>
</file>

<file path=customXml/itemProps3.xml><?xml version="1.0" encoding="utf-8"?>
<ds:datastoreItem xmlns:ds="http://schemas.openxmlformats.org/officeDocument/2006/customXml" ds:itemID="{3F7456BB-B472-4E5F-9804-ACCBC1B234CF}"/>
</file>

<file path=customXml/itemProps4.xml><?xml version="1.0" encoding="utf-8"?>
<ds:datastoreItem xmlns:ds="http://schemas.openxmlformats.org/officeDocument/2006/customXml" ds:itemID="{E54DA1B7-55EC-41DA-9F26-AC25BB8ECFF9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Johnston</dc:creator>
  <cp:keywords/>
  <dc:description/>
  <cp:lastModifiedBy>Hugh Johnston</cp:lastModifiedBy>
  <cp:revision>1</cp:revision>
  <dcterms:created xsi:type="dcterms:W3CDTF">2017-04-12T16:39:00Z</dcterms:created>
  <dcterms:modified xsi:type="dcterms:W3CDTF">2017-04-12T16:40:00Z</dcterms:modified>
</cp:coreProperties>
</file>